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12" w:type="dxa"/>
        <w:tblInd w:w="-603" w:type="dxa"/>
        <w:tblLook w:val="04A0" w:firstRow="1" w:lastRow="0" w:firstColumn="1" w:lastColumn="0" w:noHBand="0" w:noVBand="1"/>
      </w:tblPr>
      <w:tblGrid>
        <w:gridCol w:w="4877"/>
        <w:gridCol w:w="5535"/>
      </w:tblGrid>
      <w:tr w:rsidR="00381FC6" w:rsidTr="00741758">
        <w:trPr>
          <w:trHeight w:val="558"/>
        </w:trPr>
        <w:tc>
          <w:tcPr>
            <w:tcW w:w="10412" w:type="dxa"/>
            <w:gridSpan w:val="2"/>
            <w:shd w:val="clear" w:color="auto" w:fill="008080"/>
          </w:tcPr>
          <w:p w:rsidR="00381FC6" w:rsidRPr="00381FC6" w:rsidRDefault="00A04C87" w:rsidP="00A04C87">
            <w:pPr>
              <w:spacing w:before="40"/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Preliminary information </w:t>
            </w:r>
          </w:p>
        </w:tc>
      </w:tr>
      <w:tr w:rsidR="00381FC6" w:rsidTr="00741758">
        <w:trPr>
          <w:trHeight w:val="1729"/>
        </w:trPr>
        <w:tc>
          <w:tcPr>
            <w:tcW w:w="10412" w:type="dxa"/>
            <w:gridSpan w:val="2"/>
          </w:tcPr>
          <w:p w:rsidR="00381FC6" w:rsidRDefault="00381FC6" w:rsidP="009E20CB">
            <w:pPr>
              <w:spacing w:before="40"/>
            </w:pPr>
            <w:r>
              <w:rPr>
                <w:noProof/>
                <w:lang w:eastAsia="en-GB"/>
              </w:rPr>
              <w:drawing>
                <wp:inline distT="0" distB="0" distL="0" distR="0" wp14:anchorId="2F94D19C" wp14:editId="7B3A15D3">
                  <wp:extent cx="6436659" cy="1102360"/>
                  <wp:effectExtent l="38100" t="0" r="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15712F" w:rsidTr="00741758">
        <w:trPr>
          <w:trHeight w:val="443"/>
        </w:trPr>
        <w:tc>
          <w:tcPr>
            <w:tcW w:w="4877" w:type="dxa"/>
          </w:tcPr>
          <w:p w:rsidR="00381FC6" w:rsidRDefault="00381FC6" w:rsidP="009E20CB">
            <w:pPr>
              <w:spacing w:before="40"/>
            </w:pPr>
            <w:r>
              <w:t>Title of change request</w:t>
            </w:r>
          </w:p>
        </w:tc>
        <w:tc>
          <w:tcPr>
            <w:tcW w:w="5535" w:type="dxa"/>
          </w:tcPr>
          <w:p w:rsidR="00381FC6" w:rsidRDefault="00381FC6" w:rsidP="009E20CB">
            <w:pPr>
              <w:spacing w:before="40"/>
            </w:pPr>
          </w:p>
        </w:tc>
      </w:tr>
      <w:tr w:rsidR="0015712F" w:rsidTr="00741758">
        <w:trPr>
          <w:trHeight w:val="420"/>
        </w:trPr>
        <w:tc>
          <w:tcPr>
            <w:tcW w:w="4877" w:type="dxa"/>
          </w:tcPr>
          <w:p w:rsidR="00381FC6" w:rsidRDefault="00381FC6" w:rsidP="009E20CB">
            <w:pPr>
              <w:spacing w:before="40"/>
            </w:pPr>
            <w:r>
              <w:t>Raised by (Name and CrsID)</w:t>
            </w:r>
          </w:p>
        </w:tc>
        <w:tc>
          <w:tcPr>
            <w:tcW w:w="5535" w:type="dxa"/>
          </w:tcPr>
          <w:p w:rsidR="00381FC6" w:rsidRDefault="00381FC6" w:rsidP="009E20CB">
            <w:pPr>
              <w:spacing w:before="40"/>
            </w:pPr>
          </w:p>
        </w:tc>
      </w:tr>
      <w:tr w:rsidR="0015712F" w:rsidTr="00741758">
        <w:trPr>
          <w:trHeight w:val="625"/>
        </w:trPr>
        <w:tc>
          <w:tcPr>
            <w:tcW w:w="4877" w:type="dxa"/>
          </w:tcPr>
          <w:p w:rsidR="00381FC6" w:rsidRDefault="00381FC6" w:rsidP="009E20CB">
            <w:pPr>
              <w:spacing w:before="40"/>
            </w:pPr>
            <w:r>
              <w:t>Raised on behalf of (please specify which College/Department/Central Office/Group)</w:t>
            </w:r>
          </w:p>
        </w:tc>
        <w:tc>
          <w:tcPr>
            <w:tcW w:w="5535" w:type="dxa"/>
          </w:tcPr>
          <w:p w:rsidR="00381FC6" w:rsidRDefault="00381FC6" w:rsidP="009E20CB">
            <w:pPr>
              <w:spacing w:before="40"/>
            </w:pPr>
          </w:p>
        </w:tc>
      </w:tr>
      <w:tr w:rsidR="0015712F" w:rsidTr="00741758">
        <w:trPr>
          <w:trHeight w:val="444"/>
        </w:trPr>
        <w:tc>
          <w:tcPr>
            <w:tcW w:w="4877" w:type="dxa"/>
          </w:tcPr>
          <w:p w:rsidR="00381FC6" w:rsidRDefault="00381FC6" w:rsidP="009E20CB">
            <w:pPr>
              <w:spacing w:before="40"/>
            </w:pPr>
            <w:r>
              <w:t>Is this a statutory requirement</w:t>
            </w:r>
            <w:r w:rsidR="00741758">
              <w:t xml:space="preserve"> that has been mandated by a governing body</w:t>
            </w:r>
            <w:r>
              <w:t>?</w:t>
            </w:r>
          </w:p>
        </w:tc>
        <w:tc>
          <w:tcPr>
            <w:tcW w:w="5535" w:type="dxa"/>
          </w:tcPr>
          <w:p w:rsidR="00381FC6" w:rsidRDefault="00381FC6" w:rsidP="009E20CB">
            <w:pPr>
              <w:spacing w:before="40"/>
            </w:pPr>
          </w:p>
        </w:tc>
      </w:tr>
      <w:tr w:rsidR="0015712F" w:rsidTr="00741758">
        <w:trPr>
          <w:trHeight w:val="422"/>
        </w:trPr>
        <w:tc>
          <w:tcPr>
            <w:tcW w:w="4877" w:type="dxa"/>
          </w:tcPr>
          <w:p w:rsidR="00381FC6" w:rsidRDefault="00E81C38" w:rsidP="009E20CB">
            <w:pPr>
              <w:spacing w:before="40"/>
            </w:pPr>
            <w:r>
              <w:t>Date required by</w:t>
            </w:r>
            <w:r w:rsidR="00741758">
              <w:t xml:space="preserve"> (dd/mm/</w:t>
            </w:r>
            <w:r>
              <w:t>yyyy)</w:t>
            </w:r>
          </w:p>
        </w:tc>
        <w:tc>
          <w:tcPr>
            <w:tcW w:w="5535" w:type="dxa"/>
          </w:tcPr>
          <w:p w:rsidR="00381FC6" w:rsidRDefault="00381FC6" w:rsidP="009E20CB">
            <w:pPr>
              <w:spacing w:before="40"/>
            </w:pPr>
          </w:p>
        </w:tc>
      </w:tr>
      <w:tr w:rsidR="0015712F" w:rsidTr="00741758">
        <w:trPr>
          <w:trHeight w:val="915"/>
        </w:trPr>
        <w:tc>
          <w:tcPr>
            <w:tcW w:w="4877" w:type="dxa"/>
          </w:tcPr>
          <w:p w:rsidR="00381FC6" w:rsidRDefault="00E81C38" w:rsidP="009E20CB">
            <w:pPr>
              <w:spacing w:before="40"/>
            </w:pPr>
            <w:r>
              <w:t>Why is this the required by date?</w:t>
            </w:r>
          </w:p>
        </w:tc>
        <w:tc>
          <w:tcPr>
            <w:tcW w:w="5535" w:type="dxa"/>
          </w:tcPr>
          <w:p w:rsidR="00381FC6" w:rsidRDefault="00381FC6" w:rsidP="009E20CB">
            <w:pPr>
              <w:spacing w:before="40"/>
            </w:pPr>
          </w:p>
        </w:tc>
      </w:tr>
      <w:tr w:rsidR="0015712F" w:rsidTr="00741758">
        <w:trPr>
          <w:trHeight w:val="6514"/>
        </w:trPr>
        <w:tc>
          <w:tcPr>
            <w:tcW w:w="4877" w:type="dxa"/>
          </w:tcPr>
          <w:p w:rsidR="00381FC6" w:rsidRDefault="00E81C38" w:rsidP="009E20CB">
            <w:pPr>
              <w:spacing w:before="40"/>
            </w:pPr>
            <w:r>
              <w:t xml:space="preserve">Please </w:t>
            </w:r>
            <w:r w:rsidR="00ED7B5F">
              <w:t>tell us about</w:t>
            </w:r>
            <w:r>
              <w:t xml:space="preserve"> the change. This </w:t>
            </w:r>
            <w:r w:rsidR="00ED7B5F">
              <w:t>could</w:t>
            </w:r>
            <w:r>
              <w:t xml:space="preserve"> include</w:t>
            </w:r>
            <w:r w:rsidR="00741758">
              <w:t xml:space="preserve"> points such as</w:t>
            </w:r>
            <w:r>
              <w:t>:</w:t>
            </w:r>
            <w:r>
              <w:br/>
              <w:t>1) The trigger for the change</w:t>
            </w:r>
            <w:r>
              <w:br/>
              <w:t>2) The situation as it is now</w:t>
            </w:r>
            <w:r>
              <w:br/>
              <w:t>3) Your expectation of the situation when the work is completed</w:t>
            </w:r>
            <w:r>
              <w:br/>
              <w:t>4) Navigations to the relevant areas within CamSIS</w:t>
            </w:r>
          </w:p>
          <w:p w:rsidR="00E81C38" w:rsidRDefault="00E81C38" w:rsidP="009E20CB">
            <w:pPr>
              <w:spacing w:before="40"/>
            </w:pPr>
            <w:r>
              <w:t>5) Screenshots if useful</w:t>
            </w:r>
          </w:p>
        </w:tc>
        <w:tc>
          <w:tcPr>
            <w:tcW w:w="5535" w:type="dxa"/>
          </w:tcPr>
          <w:p w:rsidR="00381FC6" w:rsidRDefault="00381FC6" w:rsidP="009E20CB">
            <w:pPr>
              <w:spacing w:before="40"/>
            </w:pPr>
          </w:p>
        </w:tc>
      </w:tr>
      <w:tr w:rsidR="0015712F" w:rsidTr="00741758">
        <w:trPr>
          <w:trHeight w:val="1128"/>
        </w:trPr>
        <w:tc>
          <w:tcPr>
            <w:tcW w:w="4877" w:type="dxa"/>
          </w:tcPr>
          <w:p w:rsidR="00381FC6" w:rsidRDefault="007E70C5" w:rsidP="009E20CB">
            <w:pPr>
              <w:spacing w:before="40"/>
            </w:pPr>
            <w:r>
              <w:t>How would you rate the priority of this change and why?</w:t>
            </w:r>
            <w:bookmarkStart w:id="0" w:name="_GoBack"/>
            <w:bookmarkEnd w:id="0"/>
          </w:p>
        </w:tc>
        <w:tc>
          <w:tcPr>
            <w:tcW w:w="5535" w:type="dxa"/>
          </w:tcPr>
          <w:p w:rsidR="00381FC6" w:rsidRDefault="00381FC6" w:rsidP="009E20CB">
            <w:pPr>
              <w:spacing w:before="40"/>
            </w:pPr>
          </w:p>
        </w:tc>
      </w:tr>
    </w:tbl>
    <w:p w:rsidR="00DE1D69" w:rsidRDefault="007E70C5" w:rsidP="005713D7"/>
    <w:sectPr w:rsidR="00DE1D6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2F" w:rsidRDefault="0015712F" w:rsidP="0015712F">
      <w:pPr>
        <w:spacing w:after="0" w:line="240" w:lineRule="auto"/>
      </w:pPr>
      <w:r>
        <w:separator/>
      </w:r>
    </w:p>
  </w:endnote>
  <w:endnote w:type="continuationSeparator" w:id="0">
    <w:p w:rsidR="0015712F" w:rsidRDefault="0015712F" w:rsidP="0015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2F" w:rsidRDefault="0015712F" w:rsidP="0015712F">
      <w:pPr>
        <w:spacing w:after="0" w:line="240" w:lineRule="auto"/>
      </w:pPr>
      <w:r>
        <w:separator/>
      </w:r>
    </w:p>
  </w:footnote>
  <w:footnote w:type="continuationSeparator" w:id="0">
    <w:p w:rsidR="0015712F" w:rsidRDefault="0015712F" w:rsidP="0015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2F" w:rsidRPr="009E20CB" w:rsidRDefault="0015712F" w:rsidP="009E20CB">
    <w:pPr>
      <w:pStyle w:val="Header"/>
      <w:ind w:left="-624"/>
      <w:rPr>
        <w:b/>
        <w:sz w:val="32"/>
        <w:szCs w:val="32"/>
      </w:rPr>
    </w:pPr>
    <w:r w:rsidRPr="009E20CB">
      <w:rPr>
        <w:rFonts w:ascii="Arial" w:eastAsia="Times New Roman" w:hAnsi="Arial" w:cs="Arial"/>
        <w:b/>
        <w:noProof/>
        <w:color w:val="000099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3EE49025" wp14:editId="617AB2E2">
          <wp:simplePos x="0" y="0"/>
          <wp:positionH relativeFrom="column">
            <wp:posOffset>4652084</wp:posOffset>
          </wp:positionH>
          <wp:positionV relativeFrom="paragraph">
            <wp:posOffset>-215639</wp:posOffset>
          </wp:positionV>
          <wp:extent cx="1548130" cy="370840"/>
          <wp:effectExtent l="0" t="0" r="0" b="0"/>
          <wp:wrapSquare wrapText="bothSides"/>
          <wp:docPr id="4" name="Picture 4" descr="University of Cambrid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Cambrid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20CB">
      <w:rPr>
        <w:b/>
        <w:sz w:val="32"/>
        <w:szCs w:val="32"/>
      </w:rPr>
      <w:t>CamSIS change request form (CRF)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D03"/>
    <w:multiLevelType w:val="hybridMultilevel"/>
    <w:tmpl w:val="7A5EFB5E"/>
    <w:lvl w:ilvl="0" w:tplc="D55C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C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03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2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2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EA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6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8E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8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854242"/>
    <w:multiLevelType w:val="hybridMultilevel"/>
    <w:tmpl w:val="64127C88"/>
    <w:lvl w:ilvl="0" w:tplc="C9DA6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A4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03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C3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C7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46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CE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42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4F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75634A6"/>
    <w:multiLevelType w:val="hybridMultilevel"/>
    <w:tmpl w:val="FDD69DF8"/>
    <w:lvl w:ilvl="0" w:tplc="E526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4F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C5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0A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C4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6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4D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2C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0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82"/>
    <w:rsid w:val="000E03B9"/>
    <w:rsid w:val="0015712F"/>
    <w:rsid w:val="00270386"/>
    <w:rsid w:val="00381FC6"/>
    <w:rsid w:val="005713D7"/>
    <w:rsid w:val="006A723F"/>
    <w:rsid w:val="00735180"/>
    <w:rsid w:val="007369A6"/>
    <w:rsid w:val="00741758"/>
    <w:rsid w:val="007E70C5"/>
    <w:rsid w:val="009B0C82"/>
    <w:rsid w:val="009E20CB"/>
    <w:rsid w:val="00A04C87"/>
    <w:rsid w:val="00C41E12"/>
    <w:rsid w:val="00E81C38"/>
    <w:rsid w:val="00ED7B5F"/>
    <w:rsid w:val="00F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5383531-B79C-4DD5-817F-CA48637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2F"/>
  </w:style>
  <w:style w:type="paragraph" w:styleId="Footer">
    <w:name w:val="footer"/>
    <w:basedOn w:val="Normal"/>
    <w:link w:val="FooterChar"/>
    <w:uiPriority w:val="99"/>
    <w:unhideWhenUsed/>
    <w:rsid w:val="00157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2F"/>
  </w:style>
  <w:style w:type="paragraph" w:styleId="BalloonText">
    <w:name w:val="Balloon Text"/>
    <w:basedOn w:val="Normal"/>
    <w:link w:val="BalloonTextChar"/>
    <w:uiPriority w:val="99"/>
    <w:semiHidden/>
    <w:unhideWhenUsed/>
    <w:rsid w:val="0073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cam.ac.uk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E68228-63D8-400B-9E58-43580F391DE6}" type="doc">
      <dgm:prSet loTypeId="urn:microsoft.com/office/officeart/2005/8/layout/chevron1" loCatId="process" qsTypeId="urn:microsoft.com/office/officeart/2005/8/quickstyle/3d1" qsCatId="3D" csTypeId="urn:microsoft.com/office/officeart/2005/8/colors/accent5_1" csCatId="accent5" phldr="1"/>
      <dgm:spPr/>
    </dgm:pt>
    <dgm:pt modelId="{92812413-05BC-4672-8E5E-862D748267B3}">
      <dgm:prSet phldrT="[Text]" custT="1"/>
      <dgm:spPr>
        <a:solidFill>
          <a:srgbClr val="006666"/>
        </a:solidFill>
      </dgm:spPr>
      <dgm:t>
        <a:bodyPr/>
        <a:lstStyle/>
        <a:p>
          <a:r>
            <a:rPr lang="en-GB" sz="1100">
              <a:solidFill>
                <a:schemeClr val="bg1"/>
              </a:solidFill>
            </a:rPr>
            <a:t>Complete the change request form and submit to the CamSIS team</a:t>
          </a:r>
          <a:endParaRPr lang="en-GB" sz="1100"/>
        </a:p>
      </dgm:t>
    </dgm:pt>
    <dgm:pt modelId="{B57234F8-8805-45CD-8161-9BDB9D5E7C9D}" type="parTrans" cxnId="{96808411-34F4-4E6E-AD4C-90DC4938515E}">
      <dgm:prSet/>
      <dgm:spPr/>
      <dgm:t>
        <a:bodyPr/>
        <a:lstStyle/>
        <a:p>
          <a:endParaRPr lang="en-GB"/>
        </a:p>
      </dgm:t>
    </dgm:pt>
    <dgm:pt modelId="{DE5336A2-7FAA-4423-AB18-52311752160A}" type="sibTrans" cxnId="{96808411-34F4-4E6E-AD4C-90DC4938515E}">
      <dgm:prSet/>
      <dgm:spPr/>
      <dgm:t>
        <a:bodyPr/>
        <a:lstStyle/>
        <a:p>
          <a:endParaRPr lang="en-GB"/>
        </a:p>
      </dgm:t>
    </dgm:pt>
    <dgm:pt modelId="{305C2E0E-D3EC-4BBD-8118-6B16F996C2E5}">
      <dgm:prSet phldrT="[Text]"/>
      <dgm:spPr>
        <a:solidFill>
          <a:srgbClr val="006666"/>
        </a:solidFill>
      </dgm:spPr>
      <dgm:t>
        <a:bodyPr/>
        <a:lstStyle/>
        <a:p>
          <a:r>
            <a:rPr lang="en-GB">
              <a:solidFill>
                <a:schemeClr val="bg1"/>
              </a:solidFill>
            </a:rPr>
            <a:t>You will be contacted to arrange for further information to be gathered</a:t>
          </a:r>
        </a:p>
      </dgm:t>
    </dgm:pt>
    <dgm:pt modelId="{B6790696-F0C5-4A5B-B58C-DB9EA7367428}" type="parTrans" cxnId="{EAB92872-B0C3-450A-BB65-D2D0C46CD9B7}">
      <dgm:prSet/>
      <dgm:spPr/>
      <dgm:t>
        <a:bodyPr/>
        <a:lstStyle/>
        <a:p>
          <a:endParaRPr lang="en-GB"/>
        </a:p>
      </dgm:t>
    </dgm:pt>
    <dgm:pt modelId="{7A2F3E5D-11E1-4DE2-AAFA-E92D14183C29}" type="sibTrans" cxnId="{EAB92872-B0C3-450A-BB65-D2D0C46CD9B7}">
      <dgm:prSet/>
      <dgm:spPr/>
      <dgm:t>
        <a:bodyPr/>
        <a:lstStyle/>
        <a:p>
          <a:endParaRPr lang="en-GB"/>
        </a:p>
      </dgm:t>
    </dgm:pt>
    <dgm:pt modelId="{ACFFA376-2EEB-4469-AF4E-319ADAE2ADBA}">
      <dgm:prSet phldrT="[Text]"/>
      <dgm:spPr>
        <a:solidFill>
          <a:srgbClr val="006666"/>
        </a:solidFill>
      </dgm:spPr>
      <dgm:t>
        <a:bodyPr/>
        <a:lstStyle/>
        <a:p>
          <a:r>
            <a:rPr lang="en-GB">
              <a:solidFill>
                <a:schemeClr val="bg1"/>
              </a:solidFill>
            </a:rPr>
            <a:t>A CamSIS Functional Analyst will build a business case and delevop requirements with your help</a:t>
          </a:r>
        </a:p>
      </dgm:t>
    </dgm:pt>
    <dgm:pt modelId="{7C793105-A216-4B28-8C74-7FB885DE4AAB}" type="parTrans" cxnId="{ECABE988-1EA3-4D69-AE49-1268FC62E5F4}">
      <dgm:prSet/>
      <dgm:spPr/>
      <dgm:t>
        <a:bodyPr/>
        <a:lstStyle/>
        <a:p>
          <a:endParaRPr lang="en-GB"/>
        </a:p>
      </dgm:t>
    </dgm:pt>
    <dgm:pt modelId="{BB8E5283-310D-404D-A167-CC7474BA6ABE}" type="sibTrans" cxnId="{ECABE988-1EA3-4D69-AE49-1268FC62E5F4}">
      <dgm:prSet/>
      <dgm:spPr/>
      <dgm:t>
        <a:bodyPr/>
        <a:lstStyle/>
        <a:p>
          <a:endParaRPr lang="en-GB"/>
        </a:p>
      </dgm:t>
    </dgm:pt>
    <dgm:pt modelId="{B2494964-7271-452E-9AED-19C7D74BB783}" type="pres">
      <dgm:prSet presAssocID="{71E68228-63D8-400B-9E58-43580F391DE6}" presName="Name0" presStyleCnt="0">
        <dgm:presLayoutVars>
          <dgm:dir/>
          <dgm:animLvl val="lvl"/>
          <dgm:resizeHandles val="exact"/>
        </dgm:presLayoutVars>
      </dgm:prSet>
      <dgm:spPr/>
    </dgm:pt>
    <dgm:pt modelId="{1797CD27-4AF7-4E62-BAA9-1F3FF79B2840}" type="pres">
      <dgm:prSet presAssocID="{92812413-05BC-4672-8E5E-862D748267B3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7525C7E-30C9-4159-9A68-1D8802B3DA1B}" type="pres">
      <dgm:prSet presAssocID="{DE5336A2-7FAA-4423-AB18-52311752160A}" presName="parTxOnlySpace" presStyleCnt="0"/>
      <dgm:spPr/>
    </dgm:pt>
    <dgm:pt modelId="{C2CFF6E7-AD19-4D24-B9F9-7A0CD1214177}" type="pres">
      <dgm:prSet presAssocID="{305C2E0E-D3EC-4BBD-8118-6B16F996C2E5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CB99E12-30E4-448A-AD58-B5CA8872AD49}" type="pres">
      <dgm:prSet presAssocID="{7A2F3E5D-11E1-4DE2-AAFA-E92D14183C29}" presName="parTxOnlySpace" presStyleCnt="0"/>
      <dgm:spPr/>
    </dgm:pt>
    <dgm:pt modelId="{EA7EDD07-28AD-4E3D-B5D0-573E6E234821}" type="pres">
      <dgm:prSet presAssocID="{ACFFA376-2EEB-4469-AF4E-319ADAE2ADBA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AC84D23-10B6-4392-B95D-B6006212E282}" type="presOf" srcId="{92812413-05BC-4672-8E5E-862D748267B3}" destId="{1797CD27-4AF7-4E62-BAA9-1F3FF79B2840}" srcOrd="0" destOrd="0" presId="urn:microsoft.com/office/officeart/2005/8/layout/chevron1"/>
    <dgm:cxn modelId="{ECABE988-1EA3-4D69-AE49-1268FC62E5F4}" srcId="{71E68228-63D8-400B-9E58-43580F391DE6}" destId="{ACFFA376-2EEB-4469-AF4E-319ADAE2ADBA}" srcOrd="2" destOrd="0" parTransId="{7C793105-A216-4B28-8C74-7FB885DE4AAB}" sibTransId="{BB8E5283-310D-404D-A167-CC7474BA6ABE}"/>
    <dgm:cxn modelId="{EAB92872-B0C3-450A-BB65-D2D0C46CD9B7}" srcId="{71E68228-63D8-400B-9E58-43580F391DE6}" destId="{305C2E0E-D3EC-4BBD-8118-6B16F996C2E5}" srcOrd="1" destOrd="0" parTransId="{B6790696-F0C5-4A5B-B58C-DB9EA7367428}" sibTransId="{7A2F3E5D-11E1-4DE2-AAFA-E92D14183C29}"/>
    <dgm:cxn modelId="{DD0B0611-F7C8-49B2-A934-3B2679E21919}" type="presOf" srcId="{71E68228-63D8-400B-9E58-43580F391DE6}" destId="{B2494964-7271-452E-9AED-19C7D74BB783}" srcOrd="0" destOrd="0" presId="urn:microsoft.com/office/officeart/2005/8/layout/chevron1"/>
    <dgm:cxn modelId="{1A158975-A2BA-4FE5-AE4B-BBDCD043551F}" type="presOf" srcId="{ACFFA376-2EEB-4469-AF4E-319ADAE2ADBA}" destId="{EA7EDD07-28AD-4E3D-B5D0-573E6E234821}" srcOrd="0" destOrd="0" presId="urn:microsoft.com/office/officeart/2005/8/layout/chevron1"/>
    <dgm:cxn modelId="{96808411-34F4-4E6E-AD4C-90DC4938515E}" srcId="{71E68228-63D8-400B-9E58-43580F391DE6}" destId="{92812413-05BC-4672-8E5E-862D748267B3}" srcOrd="0" destOrd="0" parTransId="{B57234F8-8805-45CD-8161-9BDB9D5E7C9D}" sibTransId="{DE5336A2-7FAA-4423-AB18-52311752160A}"/>
    <dgm:cxn modelId="{9F743E82-69EB-49C6-81AA-671CEE4089E4}" type="presOf" srcId="{305C2E0E-D3EC-4BBD-8118-6B16F996C2E5}" destId="{C2CFF6E7-AD19-4D24-B9F9-7A0CD1214177}" srcOrd="0" destOrd="0" presId="urn:microsoft.com/office/officeart/2005/8/layout/chevron1"/>
    <dgm:cxn modelId="{FF322EF0-256F-4171-B262-927194E71EC8}" type="presParOf" srcId="{B2494964-7271-452E-9AED-19C7D74BB783}" destId="{1797CD27-4AF7-4E62-BAA9-1F3FF79B2840}" srcOrd="0" destOrd="0" presId="urn:microsoft.com/office/officeart/2005/8/layout/chevron1"/>
    <dgm:cxn modelId="{58C4CC5F-17C7-4285-8BCF-2A04B7D8F074}" type="presParOf" srcId="{B2494964-7271-452E-9AED-19C7D74BB783}" destId="{37525C7E-30C9-4159-9A68-1D8802B3DA1B}" srcOrd="1" destOrd="0" presId="urn:microsoft.com/office/officeart/2005/8/layout/chevron1"/>
    <dgm:cxn modelId="{A23560B7-BF61-4750-8982-5FC542A9E61C}" type="presParOf" srcId="{B2494964-7271-452E-9AED-19C7D74BB783}" destId="{C2CFF6E7-AD19-4D24-B9F9-7A0CD1214177}" srcOrd="2" destOrd="0" presId="urn:microsoft.com/office/officeart/2005/8/layout/chevron1"/>
    <dgm:cxn modelId="{59766E83-F705-433D-BE76-AD85C6F3A863}" type="presParOf" srcId="{B2494964-7271-452E-9AED-19C7D74BB783}" destId="{6CB99E12-30E4-448A-AD58-B5CA8872AD49}" srcOrd="3" destOrd="0" presId="urn:microsoft.com/office/officeart/2005/8/layout/chevron1"/>
    <dgm:cxn modelId="{75CF01DA-7111-4796-89F3-13C36DB81823}" type="presParOf" srcId="{B2494964-7271-452E-9AED-19C7D74BB783}" destId="{EA7EDD07-28AD-4E3D-B5D0-573E6E234821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97CD27-4AF7-4E62-BAA9-1F3FF79B2840}">
      <dsp:nvSpPr>
        <dsp:cNvPr id="0" name=""/>
        <dsp:cNvSpPr/>
      </dsp:nvSpPr>
      <dsp:spPr>
        <a:xfrm>
          <a:off x="1885" y="91688"/>
          <a:ext cx="2297459" cy="918983"/>
        </a:xfrm>
        <a:prstGeom prst="chevron">
          <a:avLst/>
        </a:prstGeom>
        <a:solidFill>
          <a:srgbClr val="00666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chemeClr val="bg1"/>
              </a:solidFill>
            </a:rPr>
            <a:t>Complete the change request form and submit to the CamSIS team</a:t>
          </a:r>
          <a:endParaRPr lang="en-GB" sz="1100" kern="1200"/>
        </a:p>
      </dsp:txBody>
      <dsp:txXfrm>
        <a:off x="461377" y="91688"/>
        <a:ext cx="1378476" cy="918983"/>
      </dsp:txXfrm>
    </dsp:sp>
    <dsp:sp modelId="{C2CFF6E7-AD19-4D24-B9F9-7A0CD1214177}">
      <dsp:nvSpPr>
        <dsp:cNvPr id="0" name=""/>
        <dsp:cNvSpPr/>
      </dsp:nvSpPr>
      <dsp:spPr>
        <a:xfrm>
          <a:off x="2069599" y="91688"/>
          <a:ext cx="2297459" cy="918983"/>
        </a:xfrm>
        <a:prstGeom prst="chevron">
          <a:avLst/>
        </a:prstGeom>
        <a:solidFill>
          <a:srgbClr val="00666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chemeClr val="bg1"/>
              </a:solidFill>
            </a:rPr>
            <a:t>You will be contacted to arrange for further information to be gathered</a:t>
          </a:r>
        </a:p>
      </dsp:txBody>
      <dsp:txXfrm>
        <a:off x="2529091" y="91688"/>
        <a:ext cx="1378476" cy="918983"/>
      </dsp:txXfrm>
    </dsp:sp>
    <dsp:sp modelId="{EA7EDD07-28AD-4E3D-B5D0-573E6E234821}">
      <dsp:nvSpPr>
        <dsp:cNvPr id="0" name=""/>
        <dsp:cNvSpPr/>
      </dsp:nvSpPr>
      <dsp:spPr>
        <a:xfrm>
          <a:off x="4137313" y="91688"/>
          <a:ext cx="2297459" cy="918983"/>
        </a:xfrm>
        <a:prstGeom prst="chevron">
          <a:avLst/>
        </a:prstGeom>
        <a:solidFill>
          <a:srgbClr val="00666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chemeClr val="bg1"/>
              </a:solidFill>
            </a:rPr>
            <a:t>A CamSIS Functional Analyst will build a business case and delevop requirements with your help</a:t>
          </a:r>
        </a:p>
      </dsp:txBody>
      <dsp:txXfrm>
        <a:off x="4596805" y="91688"/>
        <a:ext cx="1378476" cy="9189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88CD394E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Smee</dc:creator>
  <cp:keywords/>
  <dc:description/>
  <cp:lastModifiedBy>Stephen Smee</cp:lastModifiedBy>
  <cp:revision>2</cp:revision>
  <cp:lastPrinted>2018-09-24T10:46:00Z</cp:lastPrinted>
  <dcterms:created xsi:type="dcterms:W3CDTF">2018-11-08T11:34:00Z</dcterms:created>
  <dcterms:modified xsi:type="dcterms:W3CDTF">2018-11-08T11:34:00Z</dcterms:modified>
</cp:coreProperties>
</file>